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AB5633" w:rsidRDefault="00C63F4E" w:rsidP="00C63F4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A24708" w:rsidRDefault="005E1AF1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President’s Cabinet</w:t>
      </w:r>
      <w:r w:rsidR="00A81C53">
        <w:rPr>
          <w:rFonts w:cstheme="minorHAnsi"/>
          <w:b/>
        </w:rPr>
        <w:t xml:space="preserve"> Meeting </w:t>
      </w:r>
      <w:r w:rsidR="00816D42">
        <w:rPr>
          <w:rFonts w:cstheme="minorHAnsi"/>
          <w:b/>
        </w:rPr>
        <w:t>Agenda</w:t>
      </w:r>
    </w:p>
    <w:p w:rsidR="00BE46F1" w:rsidRDefault="00BE46F1" w:rsidP="00A24708">
      <w:pPr>
        <w:spacing w:after="0" w:line="240" w:lineRule="auto"/>
        <w:jc w:val="center"/>
        <w:rPr>
          <w:rFonts w:cstheme="minorHAnsi"/>
          <w:b/>
        </w:rPr>
      </w:pPr>
    </w:p>
    <w:p w:rsidR="00C762E7" w:rsidRDefault="00C762E7" w:rsidP="00F85A31">
      <w:pPr>
        <w:spacing w:after="0" w:line="240" w:lineRule="auto"/>
        <w:jc w:val="center"/>
        <w:rPr>
          <w:rFonts w:cstheme="minorHAnsi"/>
          <w:b/>
        </w:rPr>
      </w:pPr>
    </w:p>
    <w:p w:rsidR="00F3227F" w:rsidRPr="00F3227F" w:rsidRDefault="00F3227F" w:rsidP="00F6592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Date:</w:t>
      </w:r>
      <w:r w:rsidRPr="00F3227F">
        <w:rPr>
          <w:rFonts w:cstheme="minorHAnsi"/>
          <w:b/>
        </w:rPr>
        <w:tab/>
      </w:r>
      <w:r w:rsidR="00F64114">
        <w:rPr>
          <w:rFonts w:cstheme="minorHAnsi"/>
          <w:b/>
        </w:rPr>
        <w:tab/>
      </w:r>
      <w:r w:rsidR="00F64114">
        <w:rPr>
          <w:rFonts w:cstheme="minorHAnsi"/>
        </w:rPr>
        <w:t xml:space="preserve">Friday, </w:t>
      </w:r>
      <w:r w:rsidR="00AA3C2A">
        <w:rPr>
          <w:rFonts w:cstheme="minorHAnsi"/>
        </w:rPr>
        <w:t xml:space="preserve">May </w:t>
      </w:r>
      <w:r w:rsidR="00A91180">
        <w:rPr>
          <w:rFonts w:cstheme="minorHAnsi"/>
        </w:rPr>
        <w:t>22</w:t>
      </w:r>
      <w:bookmarkStart w:id="0" w:name="_GoBack"/>
      <w:bookmarkEnd w:id="0"/>
      <w:r w:rsidR="00F85A31">
        <w:rPr>
          <w:rFonts w:cstheme="minorHAnsi"/>
        </w:rPr>
        <w:t xml:space="preserve">, </w:t>
      </w:r>
      <w:r w:rsidR="00F64114">
        <w:rPr>
          <w:rFonts w:cstheme="minorHAnsi"/>
        </w:rPr>
        <w:t>20</w:t>
      </w:r>
      <w:r w:rsidR="00B33D8B">
        <w:rPr>
          <w:rFonts w:cstheme="minorHAnsi"/>
        </w:rPr>
        <w:t>15</w:t>
      </w:r>
      <w:r w:rsidR="00F65923">
        <w:rPr>
          <w:rFonts w:cstheme="minorHAnsi"/>
        </w:rPr>
        <w:tab/>
      </w:r>
    </w:p>
    <w:p w:rsidR="00F3227F" w:rsidRP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 xml:space="preserve">Time: </w:t>
      </w:r>
      <w:r w:rsidRPr="00F3227F">
        <w:rPr>
          <w:rFonts w:cstheme="minorHAnsi"/>
          <w:b/>
        </w:rPr>
        <w:tab/>
      </w:r>
      <w:r w:rsidR="00CC7563">
        <w:rPr>
          <w:rFonts w:cstheme="minorHAnsi"/>
        </w:rPr>
        <w:t>9:</w:t>
      </w:r>
      <w:r w:rsidR="00F85A31">
        <w:rPr>
          <w:rFonts w:cstheme="minorHAnsi"/>
        </w:rPr>
        <w:t>0</w:t>
      </w:r>
      <w:r w:rsidR="00CC7563">
        <w:rPr>
          <w:rFonts w:cstheme="minorHAnsi"/>
        </w:rPr>
        <w:t>0</w:t>
      </w:r>
      <w:r w:rsidRPr="00F3227F">
        <w:rPr>
          <w:rFonts w:cstheme="minorHAnsi"/>
        </w:rPr>
        <w:t xml:space="preserve"> am to 11</w:t>
      </w:r>
      <w:r w:rsidR="00F85A31">
        <w:rPr>
          <w:rFonts w:cstheme="minorHAnsi"/>
        </w:rPr>
        <w:t>:00</w:t>
      </w:r>
      <w:r w:rsidRPr="00F3227F">
        <w:rPr>
          <w:rFonts w:cstheme="minorHAnsi"/>
        </w:rPr>
        <w:t xml:space="preserve"> am</w:t>
      </w:r>
    </w:p>
    <w:p w:rsid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Location: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President’s Office</w:t>
      </w:r>
    </w:p>
    <w:p w:rsidR="00C762E7" w:rsidRPr="00F3227F" w:rsidRDefault="00C762E7" w:rsidP="00F3227F">
      <w:pPr>
        <w:spacing w:after="0" w:line="240" w:lineRule="auto"/>
        <w:ind w:left="1080" w:hanging="1080"/>
        <w:rPr>
          <w:rFonts w:cstheme="minorHAnsi"/>
        </w:rPr>
      </w:pPr>
    </w:p>
    <w:p w:rsidR="00C63F4E" w:rsidRDefault="00C63F4E" w:rsidP="00C63F4E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17"/>
        <w:gridCol w:w="2816"/>
        <w:gridCol w:w="3117"/>
      </w:tblGrid>
      <w:tr w:rsidR="00F3227F" w:rsidRPr="00F3227F" w:rsidTr="00CC7563">
        <w:tc>
          <w:tcPr>
            <w:tcW w:w="3417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Person(s) Responsible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3C2443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Desired</w:t>
            </w:r>
            <w:r w:rsidR="00F3227F" w:rsidRPr="00F3227F">
              <w:rPr>
                <w:rFonts w:asciiTheme="majorHAnsi" w:hAnsiTheme="majorHAnsi" w:cstheme="minorHAnsi"/>
                <w:b/>
              </w:rPr>
              <w:t xml:space="preserve"> Outcome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9445BB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Review Meeting Notes from </w:t>
            </w:r>
            <w:r w:rsidR="00BE46F1">
              <w:rPr>
                <w:rFonts w:asciiTheme="majorHAnsi" w:hAnsiTheme="majorHAnsi" w:cstheme="minorHAnsi"/>
              </w:rPr>
              <w:t xml:space="preserve">April </w:t>
            </w:r>
            <w:r w:rsidR="009445BB">
              <w:rPr>
                <w:rFonts w:asciiTheme="majorHAnsi" w:hAnsiTheme="majorHAnsi" w:cstheme="minorHAnsi"/>
              </w:rPr>
              <w:t>24</w:t>
            </w:r>
            <w:r w:rsidR="00BE46F1">
              <w:rPr>
                <w:rFonts w:asciiTheme="majorHAnsi" w:hAnsiTheme="majorHAnsi" w:cstheme="minorHAnsi"/>
              </w:rPr>
              <w:t>, 2015</w:t>
            </w:r>
            <w:r>
              <w:rPr>
                <w:rFonts w:asciiTheme="majorHAnsi" w:hAnsiTheme="majorHAnsi" w:cstheme="minorHAnsi"/>
              </w:rPr>
              <w:t xml:space="preserve"> President’s Cabinet Meeting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Approve for </w:t>
            </w:r>
            <w:r w:rsidR="00EA7A32">
              <w:rPr>
                <w:rFonts w:asciiTheme="majorHAnsi" w:hAnsiTheme="majorHAnsi" w:cstheme="minorHAnsi"/>
              </w:rPr>
              <w:t>P</w:t>
            </w:r>
            <w:r>
              <w:rPr>
                <w:rFonts w:asciiTheme="majorHAnsi" w:hAnsiTheme="majorHAnsi" w:cstheme="minorHAnsi"/>
              </w:rPr>
              <w:t>osting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9445BB" w:rsidP="009445BB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Spring 2014 – Revised Student Life Program Review 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9445BB" w:rsidP="009445B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Tammeil 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9445B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Finalize </w:t>
            </w:r>
            <w:r w:rsidR="009445BB">
              <w:rPr>
                <w:rFonts w:asciiTheme="majorHAnsi" w:hAnsiTheme="majorHAnsi" w:cstheme="minorHAnsi"/>
              </w:rPr>
              <w:t>Program Review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9445BB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Next Meeting:</w:t>
            </w:r>
            <w:r>
              <w:rPr>
                <w:rFonts w:asciiTheme="majorHAnsi" w:hAnsiTheme="majorHAnsi" w:cstheme="minorHAnsi"/>
              </w:rPr>
              <w:br/>
            </w:r>
            <w:r w:rsidR="009445BB">
              <w:rPr>
                <w:rFonts w:asciiTheme="majorHAnsi" w:hAnsiTheme="majorHAnsi" w:cstheme="minorHAnsi"/>
              </w:rPr>
              <w:t>TBD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9445BB" w:rsidP="009445B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Future meeting dates to be determined</w:t>
            </w:r>
          </w:p>
        </w:tc>
      </w:tr>
    </w:tbl>
    <w:p w:rsidR="003A7B46" w:rsidRDefault="003A7B46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EA7A32" w:rsidRDefault="000B0C30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President’s Cabinet</w:t>
      </w:r>
      <w:r w:rsidR="00C762E7" w:rsidRPr="00C762E7">
        <w:rPr>
          <w:rFonts w:asciiTheme="majorHAnsi" w:hAnsiTheme="majorHAnsi" w:cstheme="minorHAnsi"/>
          <w:b/>
        </w:rPr>
        <w:t>:</w:t>
      </w:r>
      <w:r w:rsidR="00597ADF"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Agnitsch, Antone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Associated Student Union President</w:t>
      </w:r>
      <w:r>
        <w:rPr>
          <w:rFonts w:asciiTheme="majorHAnsi" w:hAnsiTheme="majorHAnsi" w:cstheme="minorHAnsi"/>
        </w:rPr>
        <w:br/>
        <w:t>Gilkerson, Tammeil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Vice President</w:t>
      </w:r>
      <w:r>
        <w:rPr>
          <w:rFonts w:asciiTheme="majorHAnsi" w:hAnsiTheme="majorHAnsi" w:cstheme="minorHAnsi"/>
        </w:rPr>
        <w:br/>
        <w:t>Greene, Erika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Classified Senate President</w:t>
      </w:r>
      <w:r>
        <w:rPr>
          <w:rFonts w:asciiTheme="majorHAnsi" w:hAnsiTheme="majorHAnsi" w:cstheme="minorHAnsi"/>
        </w:rPr>
        <w:br/>
      </w:r>
      <w:r w:rsidR="00C762E7">
        <w:rPr>
          <w:rFonts w:asciiTheme="majorHAnsi" w:hAnsiTheme="majorHAnsi" w:cstheme="minorHAnsi"/>
        </w:rPr>
        <w:t>Magalong, Mariles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Business Services Director</w:t>
      </w:r>
      <w:r w:rsidR="00BD007B">
        <w:rPr>
          <w:rFonts w:asciiTheme="majorHAnsi" w:hAnsiTheme="majorHAnsi" w:cstheme="minorHAnsi"/>
        </w:rPr>
        <w:br/>
        <w:t>Mehdizadeh, Mojdeh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Interim President</w:t>
      </w:r>
      <w:r>
        <w:rPr>
          <w:rFonts w:asciiTheme="majorHAnsi" w:hAnsiTheme="majorHAnsi" w:cstheme="minorHAnsi"/>
        </w:rPr>
        <w:br/>
        <w:t>Organ, Wayne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Academic Senate Faculty President</w:t>
      </w:r>
    </w:p>
    <w:p w:rsidR="00EA7A32" w:rsidRPr="00BE46F1" w:rsidRDefault="00EA7A32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Upcoming Meetings</w:t>
      </w:r>
      <w:r w:rsidRPr="00C762E7">
        <w:rPr>
          <w:rFonts w:asciiTheme="majorHAnsi" w:hAnsiTheme="majorHAnsi" w:cstheme="minorHAnsi"/>
          <w:b/>
        </w:rPr>
        <w:t>:</w:t>
      </w:r>
      <w:r w:rsidRPr="00C762E7">
        <w:rPr>
          <w:rFonts w:asciiTheme="majorHAnsi" w:hAnsiTheme="majorHAnsi" w:cstheme="minorHAnsi"/>
          <w:b/>
        </w:rPr>
        <w:tab/>
      </w:r>
      <w:r w:rsidR="00BE46F1" w:rsidRPr="00BE46F1">
        <w:rPr>
          <w:rFonts w:asciiTheme="majorHAnsi" w:hAnsiTheme="majorHAnsi" w:cstheme="minorHAnsi"/>
        </w:rPr>
        <w:t>TBD</w:t>
      </w:r>
    </w:p>
    <w:sectPr w:rsidR="00EA7A32" w:rsidRPr="00BE46F1" w:rsidSect="0002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FE" w:rsidRDefault="00A848FE" w:rsidP="00E94722">
      <w:pPr>
        <w:spacing w:after="0" w:line="240" w:lineRule="auto"/>
      </w:pPr>
      <w:r>
        <w:separator/>
      </w:r>
    </w:p>
  </w:endnote>
  <w:endnote w:type="continuationSeparator" w:id="0">
    <w:p w:rsidR="00A848FE" w:rsidRDefault="00A848FE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Pr="003563CA" w:rsidRDefault="00CC7563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CC7563" w:rsidRPr="0061394A" w:rsidRDefault="00CC7563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FE" w:rsidRDefault="00A848FE" w:rsidP="00E94722">
      <w:pPr>
        <w:spacing w:after="0" w:line="240" w:lineRule="auto"/>
      </w:pPr>
      <w:r>
        <w:separator/>
      </w:r>
    </w:p>
  </w:footnote>
  <w:footnote w:type="continuationSeparator" w:id="0">
    <w:p w:rsidR="00A848FE" w:rsidRDefault="00A848FE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EE6"/>
    <w:multiLevelType w:val="hybridMultilevel"/>
    <w:tmpl w:val="EF4251E2"/>
    <w:lvl w:ilvl="0" w:tplc="515A418C">
      <w:start w:val="2014"/>
      <w:numFmt w:val="bullet"/>
      <w:lvlText w:val="-"/>
      <w:lvlJc w:val="left"/>
      <w:pPr>
        <w:ind w:left="645" w:hanging="360"/>
      </w:pPr>
      <w:rPr>
        <w:rFonts w:ascii="Calibri Light" w:eastAsiaTheme="minorHAnsi" w:hAnsi="Calibri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1F44"/>
    <w:rsid w:val="000234A9"/>
    <w:rsid w:val="0004626F"/>
    <w:rsid w:val="000739A4"/>
    <w:rsid w:val="000863D8"/>
    <w:rsid w:val="000B0C30"/>
    <w:rsid w:val="000B6AB7"/>
    <w:rsid w:val="000E5348"/>
    <w:rsid w:val="000F3651"/>
    <w:rsid w:val="000F7EF5"/>
    <w:rsid w:val="00117019"/>
    <w:rsid w:val="00154B33"/>
    <w:rsid w:val="00165D6B"/>
    <w:rsid w:val="001B06F1"/>
    <w:rsid w:val="001B7CE3"/>
    <w:rsid w:val="001C05FF"/>
    <w:rsid w:val="001C31CC"/>
    <w:rsid w:val="00222009"/>
    <w:rsid w:val="002718EC"/>
    <w:rsid w:val="002E0B35"/>
    <w:rsid w:val="0031000B"/>
    <w:rsid w:val="003251A8"/>
    <w:rsid w:val="00351411"/>
    <w:rsid w:val="003563CA"/>
    <w:rsid w:val="003631F6"/>
    <w:rsid w:val="0038354B"/>
    <w:rsid w:val="003A7B46"/>
    <w:rsid w:val="003C2443"/>
    <w:rsid w:val="003C285D"/>
    <w:rsid w:val="003F1870"/>
    <w:rsid w:val="00420394"/>
    <w:rsid w:val="00437CC4"/>
    <w:rsid w:val="00473083"/>
    <w:rsid w:val="004A2A75"/>
    <w:rsid w:val="004A4FB0"/>
    <w:rsid w:val="004D32DD"/>
    <w:rsid w:val="00502332"/>
    <w:rsid w:val="00511358"/>
    <w:rsid w:val="00540823"/>
    <w:rsid w:val="00597ADF"/>
    <w:rsid w:val="005D08A3"/>
    <w:rsid w:val="005E1AF1"/>
    <w:rsid w:val="0061394A"/>
    <w:rsid w:val="00653F5F"/>
    <w:rsid w:val="00660EC3"/>
    <w:rsid w:val="00677861"/>
    <w:rsid w:val="006870AA"/>
    <w:rsid w:val="006A7B4C"/>
    <w:rsid w:val="006D3053"/>
    <w:rsid w:val="00723B63"/>
    <w:rsid w:val="007438B6"/>
    <w:rsid w:val="00792482"/>
    <w:rsid w:val="0079541B"/>
    <w:rsid w:val="007A5542"/>
    <w:rsid w:val="007E2BD6"/>
    <w:rsid w:val="007E6A56"/>
    <w:rsid w:val="007F0A02"/>
    <w:rsid w:val="00803FF5"/>
    <w:rsid w:val="00807BF1"/>
    <w:rsid w:val="00816D42"/>
    <w:rsid w:val="0086170C"/>
    <w:rsid w:val="008652BA"/>
    <w:rsid w:val="008A3EE8"/>
    <w:rsid w:val="008E7787"/>
    <w:rsid w:val="009445BB"/>
    <w:rsid w:val="00945F8F"/>
    <w:rsid w:val="009673AF"/>
    <w:rsid w:val="0098026C"/>
    <w:rsid w:val="00994D00"/>
    <w:rsid w:val="009E6ABD"/>
    <w:rsid w:val="009F5DCB"/>
    <w:rsid w:val="00A24708"/>
    <w:rsid w:val="00A40112"/>
    <w:rsid w:val="00A479E9"/>
    <w:rsid w:val="00A75758"/>
    <w:rsid w:val="00A81C53"/>
    <w:rsid w:val="00A848FE"/>
    <w:rsid w:val="00A91180"/>
    <w:rsid w:val="00A952D0"/>
    <w:rsid w:val="00AA3C2A"/>
    <w:rsid w:val="00AB2C01"/>
    <w:rsid w:val="00AD262C"/>
    <w:rsid w:val="00AD61F6"/>
    <w:rsid w:val="00B33D8B"/>
    <w:rsid w:val="00B512BC"/>
    <w:rsid w:val="00B756CF"/>
    <w:rsid w:val="00BD007B"/>
    <w:rsid w:val="00BE344F"/>
    <w:rsid w:val="00BE46F1"/>
    <w:rsid w:val="00C0411A"/>
    <w:rsid w:val="00C3150C"/>
    <w:rsid w:val="00C62B7E"/>
    <w:rsid w:val="00C63F4E"/>
    <w:rsid w:val="00C762E7"/>
    <w:rsid w:val="00C94853"/>
    <w:rsid w:val="00CC265A"/>
    <w:rsid w:val="00CC7563"/>
    <w:rsid w:val="00CD023C"/>
    <w:rsid w:val="00D12096"/>
    <w:rsid w:val="00D1533E"/>
    <w:rsid w:val="00D27D9D"/>
    <w:rsid w:val="00D46960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A7A32"/>
    <w:rsid w:val="00EC3426"/>
    <w:rsid w:val="00EC4F07"/>
    <w:rsid w:val="00F027DD"/>
    <w:rsid w:val="00F02CBF"/>
    <w:rsid w:val="00F3227F"/>
    <w:rsid w:val="00F436DB"/>
    <w:rsid w:val="00F64114"/>
    <w:rsid w:val="00F65923"/>
    <w:rsid w:val="00F85A31"/>
    <w:rsid w:val="00FA4E99"/>
    <w:rsid w:val="00FC3F79"/>
    <w:rsid w:val="00FD2789"/>
    <w:rsid w:val="00FE7792"/>
    <w:rsid w:val="00FF165A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7769-59C1-4462-ADA4-A4B858CD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F0C3BC3A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Theresa Mitchell</cp:lastModifiedBy>
  <cp:revision>2</cp:revision>
  <cp:lastPrinted>2015-01-20T21:29:00Z</cp:lastPrinted>
  <dcterms:created xsi:type="dcterms:W3CDTF">2015-05-05T20:57:00Z</dcterms:created>
  <dcterms:modified xsi:type="dcterms:W3CDTF">2015-05-05T20:57:00Z</dcterms:modified>
</cp:coreProperties>
</file>